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B85622">
        <w:rPr>
          <w:b/>
          <w:sz w:val="28"/>
          <w:szCs w:val="28"/>
        </w:rPr>
        <w:t>8600-7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B85622" w:rsidRPr="00B85622" w:rsidRDefault="000A0023" w:rsidP="00B85622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5622" w:rsidRPr="00B85622">
        <w:rPr>
          <w:b/>
          <w:sz w:val="28"/>
          <w:szCs w:val="28"/>
        </w:rPr>
        <w:t>О внесении изменений в Закон Удмуртской Республики</w:t>
      </w:r>
    </w:p>
    <w:p w:rsidR="00B85622" w:rsidRPr="00B85622" w:rsidRDefault="00B85622" w:rsidP="00B85622">
      <w:pPr>
        <w:ind w:left="720" w:right="616" w:firstLine="1"/>
        <w:jc w:val="center"/>
        <w:rPr>
          <w:b/>
          <w:sz w:val="28"/>
          <w:szCs w:val="28"/>
        </w:rPr>
      </w:pPr>
      <w:r w:rsidRPr="00B85622">
        <w:rPr>
          <w:b/>
          <w:sz w:val="28"/>
          <w:szCs w:val="28"/>
        </w:rPr>
        <w:t xml:space="preserve">«О бюджете Удмуртской Республики на 2022 год </w:t>
      </w:r>
    </w:p>
    <w:p w:rsidR="00952D36" w:rsidRPr="00952D36" w:rsidRDefault="00B85622" w:rsidP="00B85622">
      <w:pPr>
        <w:ind w:left="720" w:right="616" w:firstLine="1"/>
        <w:jc w:val="center"/>
        <w:rPr>
          <w:b/>
          <w:sz w:val="28"/>
          <w:szCs w:val="28"/>
        </w:rPr>
      </w:pPr>
      <w:r w:rsidRPr="00B85622">
        <w:rPr>
          <w:b/>
          <w:sz w:val="28"/>
          <w:szCs w:val="28"/>
        </w:rPr>
        <w:t>и на плановый период 2023 и 2024 годов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B856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B85622" w:rsidRPr="00B85622">
        <w:rPr>
          <w:sz w:val="28"/>
          <w:szCs w:val="28"/>
        </w:rPr>
        <w:t>№ 8600-7зп «О внесении изменений в Закон Удмуртской Республики</w:t>
      </w:r>
      <w:r w:rsidR="00B85622">
        <w:rPr>
          <w:sz w:val="28"/>
          <w:szCs w:val="28"/>
        </w:rPr>
        <w:t xml:space="preserve"> </w:t>
      </w:r>
      <w:r w:rsidR="00B85622" w:rsidRPr="00B85622">
        <w:rPr>
          <w:sz w:val="28"/>
          <w:szCs w:val="28"/>
        </w:rPr>
        <w:t xml:space="preserve">«О бюджете Удмуртской Республики на 2022 год и на плановый период 2023 и 2024 годов» </w:t>
      </w:r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55167C">
            <w:pPr>
              <w:jc w:val="both"/>
              <w:rPr>
                <w:rFonts w:cs="Arial"/>
                <w:sz w:val="28"/>
                <w:szCs w:val="20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363E2C">
              <w:rPr>
                <w:sz w:val="28"/>
                <w:szCs w:val="28"/>
              </w:rPr>
              <w:t xml:space="preserve">Заместитель </w:t>
            </w:r>
            <w:r w:rsidR="0055167C">
              <w:rPr>
                <w:sz w:val="28"/>
                <w:szCs w:val="28"/>
              </w:rPr>
              <w:t>начальника</w:t>
            </w:r>
          </w:p>
        </w:tc>
        <w:tc>
          <w:tcPr>
            <w:tcW w:w="4785" w:type="dxa"/>
          </w:tcPr>
          <w:p w:rsidR="000A0023" w:rsidRPr="00363E2C" w:rsidRDefault="0055167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Е.Н. Шапкина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bookmarkStart w:id="7" w:name="_GoBack"/>
            <w:bookmarkEnd w:id="7"/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07" w:rsidRDefault="009E1607" w:rsidP="002C49BF">
      <w:r>
        <w:separator/>
      </w:r>
    </w:p>
  </w:endnote>
  <w:endnote w:type="continuationSeparator" w:id="0">
    <w:p w:rsidR="009E1607" w:rsidRDefault="009E1607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07" w:rsidRDefault="009E1607" w:rsidP="002C49BF">
      <w:r>
        <w:separator/>
      </w:r>
    </w:p>
  </w:footnote>
  <w:footnote w:type="continuationSeparator" w:id="0">
    <w:p w:rsidR="009E1607" w:rsidRDefault="009E1607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2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167C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9E1607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5622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50729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951BE6-52BF-4EE8-BF8D-48BF166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2022-12-19T04:41:00Z</dcterms:created>
  <dcterms:modified xsi:type="dcterms:W3CDTF">2022-12-19T04:59:00Z</dcterms:modified>
</cp:coreProperties>
</file>